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CB4F4" w14:textId="3CF58959" w:rsidR="006269CC" w:rsidRPr="007E47B1" w:rsidRDefault="006269CC" w:rsidP="007E47B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val="en-GB"/>
        </w:rPr>
      </w:pPr>
      <w:r w:rsidRPr="00023EFF">
        <w:rPr>
          <w:rFonts w:eastAsia="Times New Roman" w:cstheme="minorHAnsi"/>
          <w:b/>
          <w:bCs/>
          <w:color w:val="FF0000"/>
          <w:sz w:val="32"/>
          <w:szCs w:val="32"/>
          <w:lang w:val="en-GB"/>
        </w:rPr>
        <w:t>REPORT TO CORONER</w:t>
      </w:r>
      <w:r w:rsidR="00C968CF">
        <w:rPr>
          <w:rFonts w:eastAsia="Times New Roman" w:cstheme="minorHAnsi"/>
          <w:b/>
          <w:bCs/>
          <w:color w:val="FF0000"/>
          <w:sz w:val="32"/>
          <w:szCs w:val="32"/>
          <w:lang w:val="en-GB"/>
        </w:rPr>
        <w:t xml:space="preserve"> </w:t>
      </w:r>
      <w:r w:rsidRPr="00023EFF">
        <w:rPr>
          <w:rFonts w:eastAsia="Times New Roman" w:cstheme="minorHAnsi"/>
          <w:b/>
          <w:bCs/>
          <w:color w:val="FF0000"/>
          <w:sz w:val="32"/>
          <w:szCs w:val="32"/>
          <w:lang w:val="en-GB"/>
        </w:rPr>
        <w:t>OF A</w:t>
      </w:r>
      <w:r w:rsidR="007E47B1">
        <w:rPr>
          <w:rFonts w:eastAsia="Times New Roman" w:cstheme="minorHAnsi"/>
          <w:b/>
          <w:bCs/>
          <w:color w:val="FF0000"/>
          <w:sz w:val="32"/>
          <w:szCs w:val="32"/>
          <w:lang w:val="en-GB"/>
        </w:rPr>
        <w:t xml:space="preserve"> DEATH IN </w:t>
      </w:r>
      <w:r w:rsidRPr="00023EFF">
        <w:rPr>
          <w:rFonts w:eastAsia="Times New Roman" w:cstheme="minorHAnsi"/>
          <w:b/>
          <w:bCs/>
          <w:color w:val="FF0000"/>
          <w:sz w:val="32"/>
          <w:szCs w:val="32"/>
          <w:lang w:val="en-GB"/>
        </w:rPr>
        <w:t>HOSPITAL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966781" w:rsidRPr="008A20F9" w14:paraId="7C29140D" w14:textId="77777777" w:rsidTr="00BE7313">
        <w:trPr>
          <w:trHeight w:val="490"/>
          <w:jc w:val="center"/>
        </w:trPr>
        <w:tc>
          <w:tcPr>
            <w:tcW w:w="10312" w:type="dxa"/>
          </w:tcPr>
          <w:p w14:paraId="7660D71B" w14:textId="77777777" w:rsidR="00966781" w:rsidRPr="00BE7313" w:rsidRDefault="00F06406" w:rsidP="009667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BE7313">
              <w:rPr>
                <w:rFonts w:eastAsia="Times New Roman" w:cs="Times New Roman"/>
                <w:b/>
                <w:bCs/>
                <w:sz w:val="32"/>
                <w:szCs w:val="32"/>
                <w:lang w:val="en-GB"/>
              </w:rPr>
              <w:t>DUBLIN DISTRICT CORONER</w:t>
            </w:r>
          </w:p>
        </w:tc>
      </w:tr>
      <w:tr w:rsidR="00966781" w:rsidRPr="008A20F9" w14:paraId="63518D61" w14:textId="77777777" w:rsidTr="00CB073B">
        <w:trPr>
          <w:trHeight w:val="1744"/>
          <w:jc w:val="center"/>
        </w:trPr>
        <w:tc>
          <w:tcPr>
            <w:tcW w:w="10312" w:type="dxa"/>
          </w:tcPr>
          <w:p w14:paraId="4EF330A1" w14:textId="77777777" w:rsidR="00966781" w:rsidRPr="008A20F9" w:rsidRDefault="00966781" w:rsidP="009667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14:paraId="629D7EB5" w14:textId="77777777" w:rsidR="00F06406" w:rsidRPr="00CD0173" w:rsidRDefault="00F06406" w:rsidP="00966781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  <w:r w:rsidRPr="00CD0173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Date of report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____/____/20____</w:t>
            </w:r>
            <w:r w:rsidRPr="00CD0173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 Reporting Hospital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</w:t>
            </w:r>
            <w:r w:rsid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</w:t>
            </w:r>
          </w:p>
          <w:p w14:paraId="4F12C703" w14:textId="77777777" w:rsidR="00F06406" w:rsidRPr="00CD0173" w:rsidRDefault="00F06406" w:rsidP="00966781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14:paraId="1E698F17" w14:textId="77777777" w:rsidR="00F06406" w:rsidRPr="00CD0173" w:rsidRDefault="00F06406" w:rsidP="00F06406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  <w:r w:rsidRPr="00CD0173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Reported by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</w:t>
            </w:r>
            <w:r w:rsidR="0078720C"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</w:t>
            </w:r>
            <w:r w:rsidR="00BE7313" w:rsidRPr="00CD0173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Grade</w:t>
            </w:r>
            <w:r w:rsidR="0078720C"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</w:t>
            </w:r>
            <w:r w:rsidR="008A20F9"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</w:t>
            </w:r>
            <w:r w:rsid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</w:t>
            </w:r>
          </w:p>
          <w:p w14:paraId="52A32664" w14:textId="77777777" w:rsidR="00F06406" w:rsidRPr="00CD0173" w:rsidRDefault="00F06406" w:rsidP="00F06406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14:paraId="3CBF17BC" w14:textId="77777777" w:rsidR="007E47B1" w:rsidRDefault="007E47B1" w:rsidP="00F06406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Relevant C</w:t>
            </w:r>
            <w:r w:rsidR="005F5AA9"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ontact no</w:t>
            </w:r>
            <w:r w:rsidR="005F5AA9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.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 of doctor to contact on next working day</w:t>
            </w:r>
            <w:r w:rsidR="00F06406"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_______________________</w:t>
            </w:r>
            <w:r w:rsidR="008A20F9" w:rsidRPr="00CD0173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  </w:t>
            </w:r>
          </w:p>
          <w:p w14:paraId="7CD0652E" w14:textId="77777777" w:rsidR="007E47B1" w:rsidRDefault="007E47B1" w:rsidP="00F06406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14:paraId="5804BDA4" w14:textId="09FE535A" w:rsidR="00F06406" w:rsidRPr="00CD0173" w:rsidRDefault="00F06406" w:rsidP="00F06406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  <w:r w:rsidRPr="00CD0173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Consultant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</w:t>
            </w:r>
            <w:r w:rsid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</w:t>
            </w:r>
          </w:p>
          <w:p w14:paraId="2746D476" w14:textId="516D55BF" w:rsidR="00966781" w:rsidRPr="00BE7313" w:rsidRDefault="00966781" w:rsidP="00B30CAB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966781" w:rsidRPr="008A20F9" w14:paraId="18858CBD" w14:textId="77777777" w:rsidTr="00CB073B">
        <w:trPr>
          <w:trHeight w:val="1089"/>
          <w:jc w:val="center"/>
        </w:trPr>
        <w:tc>
          <w:tcPr>
            <w:tcW w:w="10312" w:type="dxa"/>
          </w:tcPr>
          <w:p w14:paraId="4AA9AC43" w14:textId="77777777" w:rsidR="00AA15B4" w:rsidRDefault="00AA15B4" w:rsidP="00CD0173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6A426100" w14:textId="17714582" w:rsidR="00CD0173" w:rsidRPr="00071A7B" w:rsidRDefault="006B462C" w:rsidP="00CD0173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Deceased </w:t>
            </w:r>
            <w:r w:rsidR="00CD0173"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Name </w:t>
            </w:r>
            <w:r w:rsidR="00CD0173"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____________________________________________________________</w:t>
            </w:r>
          </w:p>
          <w:p w14:paraId="0F9034F7" w14:textId="77777777" w:rsidR="00CD0173" w:rsidRPr="00071A7B" w:rsidRDefault="00CD0173" w:rsidP="00CD0173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14:paraId="4AE09750" w14:textId="71483C6B" w:rsidR="00CD0173" w:rsidRPr="00071A7B" w:rsidRDefault="00CD0173" w:rsidP="00CD0173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  <w:r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Date of Birth</w:t>
            </w:r>
            <w:r w:rsidR="00904471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____/____/19</w:t>
            </w:r>
            <w:bookmarkStart w:id="0" w:name="_GoBack"/>
            <w:bookmarkEnd w:id="0"/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</w:t>
            </w:r>
            <w:r w:rsidR="006B462C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 xml:space="preserve">                  </w:t>
            </w:r>
            <w:r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Hospital Number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</w:t>
            </w:r>
          </w:p>
          <w:p w14:paraId="2519A790" w14:textId="77777777" w:rsidR="00CD0173" w:rsidRPr="00071A7B" w:rsidRDefault="00CD0173" w:rsidP="00CD0173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14:paraId="643E0E6F" w14:textId="77777777" w:rsidR="00CD0173" w:rsidRPr="00071A7B" w:rsidRDefault="00CD0173" w:rsidP="00CD0173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  <w:r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Address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</w:t>
            </w:r>
            <w:r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</w:t>
            </w:r>
            <w:r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__________________________________________</w:t>
            </w:r>
          </w:p>
          <w:p w14:paraId="3BBCB156" w14:textId="77777777" w:rsidR="00CD0173" w:rsidRPr="00071A7B" w:rsidRDefault="00CD0173" w:rsidP="00CD0173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</w:p>
          <w:p w14:paraId="70CA21B0" w14:textId="70CCC7B7" w:rsidR="00C968CF" w:rsidRDefault="00CD0173" w:rsidP="00CD0173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</w:t>
            </w:r>
            <w:r w:rsidR="00C968CF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___________________________________________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</w:t>
            </w:r>
            <w:r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</w:t>
            </w:r>
          </w:p>
          <w:p w14:paraId="70C98223" w14:textId="77777777" w:rsidR="00C968CF" w:rsidRDefault="00C968CF" w:rsidP="00CD0173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14:paraId="50EBF121" w14:textId="4ECFD497" w:rsidR="00CD0173" w:rsidRPr="00071A7B" w:rsidRDefault="00CD0173" w:rsidP="00CD0173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  <w:r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Family Contact</w:t>
            </w:r>
            <w:r w:rsidR="00C968CF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 Name &amp; </w:t>
            </w:r>
            <w:r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Number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</w:t>
            </w:r>
            <w:r w:rsidR="00C968CF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___________________________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</w:t>
            </w:r>
            <w:r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</w:t>
            </w:r>
          </w:p>
          <w:p w14:paraId="068E645F" w14:textId="77777777" w:rsidR="00CD0173" w:rsidRPr="00071A7B" w:rsidRDefault="00CD0173" w:rsidP="00CD0173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14:paraId="39FC20DD" w14:textId="4D833CA4" w:rsidR="00966781" w:rsidRPr="008A20F9" w:rsidRDefault="00CD0173" w:rsidP="006B462C">
            <w:pPr>
              <w:spacing w:after="0"/>
              <w:ind w:right="-1594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Gender</w:t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 xml:space="preserve"> Male  </w:t>
            </w:r>
            <w:r w:rsidRPr="00CA55E9">
              <w:rPr>
                <w:rFonts w:eastAsia="Times New Roman" w:cs="Times New Roman"/>
                <w:bCs/>
                <w:sz w:val="40"/>
                <w:szCs w:val="40"/>
                <w:lang w:val="en-GB"/>
              </w:rPr>
              <w:sym w:font="Wingdings 2" w:char="F02A"/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 xml:space="preserve"> Female  </w:t>
            </w:r>
            <w:r w:rsidRPr="00CA55E9">
              <w:rPr>
                <w:rFonts w:eastAsia="Times New Roman" w:cs="Times New Roman"/>
                <w:bCs/>
                <w:sz w:val="40"/>
                <w:szCs w:val="40"/>
                <w:lang w:val="en-GB"/>
              </w:rPr>
              <w:sym w:font="Wingdings 2" w:char="F02A"/>
            </w:r>
            <w:r w:rsidRPr="00071A7B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071A7B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  </w:t>
            </w:r>
            <w:r w:rsidR="006B462C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Admitted on ___/___/20__</w:t>
            </w:r>
          </w:p>
        </w:tc>
      </w:tr>
      <w:tr w:rsidR="00966781" w:rsidRPr="008A20F9" w14:paraId="5E19BE9E" w14:textId="77777777" w:rsidTr="00CB073B">
        <w:trPr>
          <w:trHeight w:val="328"/>
          <w:jc w:val="center"/>
        </w:trPr>
        <w:tc>
          <w:tcPr>
            <w:tcW w:w="10312" w:type="dxa"/>
          </w:tcPr>
          <w:p w14:paraId="5674E8F4" w14:textId="2BCE9126" w:rsidR="00966781" w:rsidRPr="007E47B1" w:rsidRDefault="007E47B1" w:rsidP="007E47B1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right="-1594"/>
              <w:outlineLvl w:val="0"/>
              <w:rPr>
                <w:rFonts w:eastAsia="Times New Roman" w:cs="Times New Roman"/>
                <w:b/>
                <w:bCs/>
                <w:smallCaps/>
                <w:sz w:val="26"/>
                <w:szCs w:val="26"/>
                <w:lang w:val="en-GB"/>
              </w:rPr>
            </w:pPr>
            <w:r>
              <w:rPr>
                <w:rFonts w:eastAsia="Times New Roman" w:cs="Times New Roman"/>
                <w:b/>
                <w:bCs/>
                <w:smallCaps/>
                <w:sz w:val="26"/>
                <w:szCs w:val="26"/>
                <w:lang w:val="en-GB"/>
              </w:rPr>
              <w:t xml:space="preserve">  Reason for reporting to Coroner</w:t>
            </w:r>
          </w:p>
        </w:tc>
      </w:tr>
      <w:tr w:rsidR="00966781" w:rsidRPr="008A20F9" w14:paraId="0A1A80BD" w14:textId="77777777" w:rsidTr="00CB073B">
        <w:trPr>
          <w:trHeight w:val="344"/>
          <w:jc w:val="center"/>
        </w:trPr>
        <w:tc>
          <w:tcPr>
            <w:tcW w:w="10312" w:type="dxa"/>
          </w:tcPr>
          <w:p w14:paraId="1CB29568" w14:textId="3EBA4435" w:rsidR="00966781" w:rsidRPr="00CD0173" w:rsidRDefault="00966781" w:rsidP="00966781">
            <w:pPr>
              <w:keepNext/>
              <w:spacing w:after="0" w:line="240" w:lineRule="auto"/>
              <w:ind w:right="-1594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</w:tc>
      </w:tr>
      <w:tr w:rsidR="00966781" w:rsidRPr="008A20F9" w14:paraId="4CFE23F4" w14:textId="77777777" w:rsidTr="00CB073B">
        <w:trPr>
          <w:trHeight w:val="75"/>
          <w:jc w:val="center"/>
        </w:trPr>
        <w:tc>
          <w:tcPr>
            <w:tcW w:w="10312" w:type="dxa"/>
          </w:tcPr>
          <w:p w14:paraId="344B6F6B" w14:textId="77777777" w:rsidR="00966781" w:rsidRPr="00CD0173" w:rsidRDefault="00966781" w:rsidP="00966781">
            <w:pPr>
              <w:spacing w:after="0" w:line="240" w:lineRule="auto"/>
              <w:ind w:right="-1594"/>
              <w:rPr>
                <w:rFonts w:eastAsia="Times New Roman" w:cs="Times New Roman"/>
                <w:sz w:val="26"/>
                <w:szCs w:val="26"/>
                <w:lang w:val="en-GB"/>
              </w:rPr>
            </w:pPr>
          </w:p>
        </w:tc>
      </w:tr>
      <w:tr w:rsidR="00966781" w:rsidRPr="008A20F9" w14:paraId="00AE0EB0" w14:textId="77777777" w:rsidTr="00CB073B">
        <w:trPr>
          <w:trHeight w:val="75"/>
          <w:jc w:val="center"/>
        </w:trPr>
        <w:tc>
          <w:tcPr>
            <w:tcW w:w="10312" w:type="dxa"/>
          </w:tcPr>
          <w:p w14:paraId="4CB61770" w14:textId="499D1D0C" w:rsidR="00966781" w:rsidRPr="007E47B1" w:rsidRDefault="007E47B1" w:rsidP="007E4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594"/>
              <w:rPr>
                <w:rFonts w:eastAsia="Times New Roman" w:cs="Times New Roman"/>
                <w:sz w:val="26"/>
                <w:szCs w:val="26"/>
                <w:lang w:val="en-GB"/>
              </w:rPr>
            </w:pPr>
            <w:r>
              <w:rPr>
                <w:rFonts w:eastAsia="Times New Roman" w:cs="Times New Roman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7E47B1">
              <w:rPr>
                <w:rFonts w:eastAsia="Times New Roman" w:cs="Times New Roman"/>
                <w:b/>
                <w:bCs/>
                <w:smallCaps/>
                <w:sz w:val="26"/>
                <w:szCs w:val="26"/>
                <w:lang w:val="en-GB"/>
              </w:rPr>
              <w:t>Brief Clinical Account</w:t>
            </w:r>
            <w:r w:rsidR="00904471">
              <w:rPr>
                <w:rFonts w:eastAsia="Times New Roman" w:cs="Times New Roman"/>
                <w:b/>
                <w:bCs/>
                <w:smallCaps/>
                <w:sz w:val="26"/>
                <w:szCs w:val="26"/>
                <w:lang w:val="en-GB"/>
              </w:rPr>
              <w:t>/ Comorbidities</w:t>
            </w:r>
          </w:p>
        </w:tc>
      </w:tr>
      <w:tr w:rsidR="00966781" w:rsidRPr="008A20F9" w14:paraId="4252FFD5" w14:textId="77777777" w:rsidTr="00CB073B">
        <w:trPr>
          <w:trHeight w:val="75"/>
          <w:jc w:val="center"/>
        </w:trPr>
        <w:tc>
          <w:tcPr>
            <w:tcW w:w="10312" w:type="dxa"/>
          </w:tcPr>
          <w:p w14:paraId="3076381A" w14:textId="7A03DD87" w:rsidR="00966781" w:rsidRPr="007E47B1" w:rsidRDefault="00966781" w:rsidP="007E47B1">
            <w:pPr>
              <w:keepNext/>
              <w:spacing w:after="0" w:line="240" w:lineRule="auto"/>
              <w:ind w:right="-1594"/>
              <w:outlineLvl w:val="0"/>
              <w:rPr>
                <w:rFonts w:eastAsia="Times New Roman" w:cs="Times New Roman"/>
                <w:sz w:val="26"/>
                <w:szCs w:val="26"/>
                <w:lang w:val="en-GB"/>
              </w:rPr>
            </w:pPr>
          </w:p>
        </w:tc>
      </w:tr>
      <w:tr w:rsidR="00C968CF" w:rsidRPr="008A20F9" w14:paraId="59F48610" w14:textId="77777777" w:rsidTr="00CB073B">
        <w:trPr>
          <w:trHeight w:val="75"/>
          <w:jc w:val="center"/>
        </w:trPr>
        <w:tc>
          <w:tcPr>
            <w:tcW w:w="10312" w:type="dxa"/>
          </w:tcPr>
          <w:p w14:paraId="7B21C7A2" w14:textId="77777777" w:rsidR="00C968CF" w:rsidRPr="00CD0173" w:rsidRDefault="00C968CF" w:rsidP="00966781">
            <w:pPr>
              <w:spacing w:after="0" w:line="240" w:lineRule="auto"/>
              <w:ind w:right="-1594"/>
              <w:rPr>
                <w:rFonts w:eastAsia="Times New Roman" w:cs="Times New Roman"/>
                <w:sz w:val="26"/>
                <w:szCs w:val="26"/>
                <w:lang w:val="en-GB"/>
              </w:rPr>
            </w:pPr>
          </w:p>
        </w:tc>
      </w:tr>
      <w:tr w:rsidR="00C968CF" w:rsidRPr="008A20F9" w14:paraId="5922413B" w14:textId="77777777" w:rsidTr="00CB073B">
        <w:trPr>
          <w:trHeight w:val="75"/>
          <w:jc w:val="center"/>
        </w:trPr>
        <w:tc>
          <w:tcPr>
            <w:tcW w:w="10312" w:type="dxa"/>
          </w:tcPr>
          <w:p w14:paraId="14C80987" w14:textId="77777777" w:rsidR="00C968CF" w:rsidRPr="00CD0173" w:rsidRDefault="00C968CF" w:rsidP="00966781">
            <w:pPr>
              <w:spacing w:after="0" w:line="240" w:lineRule="auto"/>
              <w:ind w:right="-1594"/>
              <w:rPr>
                <w:rFonts w:eastAsia="Times New Roman" w:cs="Times New Roman"/>
                <w:sz w:val="26"/>
                <w:szCs w:val="26"/>
                <w:lang w:val="en-GB"/>
              </w:rPr>
            </w:pPr>
          </w:p>
        </w:tc>
      </w:tr>
      <w:tr w:rsidR="00C968CF" w:rsidRPr="008A20F9" w14:paraId="6F48E34A" w14:textId="77777777" w:rsidTr="00CB073B">
        <w:trPr>
          <w:trHeight w:val="75"/>
          <w:jc w:val="center"/>
        </w:trPr>
        <w:tc>
          <w:tcPr>
            <w:tcW w:w="10312" w:type="dxa"/>
          </w:tcPr>
          <w:p w14:paraId="122D4F53" w14:textId="77777777" w:rsidR="00C968CF" w:rsidRPr="00CD0173" w:rsidRDefault="00C968CF" w:rsidP="00966781">
            <w:pPr>
              <w:spacing w:after="0" w:line="240" w:lineRule="auto"/>
              <w:ind w:right="-1594"/>
              <w:rPr>
                <w:rFonts w:eastAsia="Times New Roman" w:cs="Times New Roman"/>
                <w:sz w:val="26"/>
                <w:szCs w:val="26"/>
                <w:lang w:val="en-GB"/>
              </w:rPr>
            </w:pPr>
          </w:p>
        </w:tc>
      </w:tr>
      <w:tr w:rsidR="00C968CF" w:rsidRPr="008A20F9" w14:paraId="1014D5E2" w14:textId="77777777" w:rsidTr="00CB073B">
        <w:trPr>
          <w:trHeight w:val="75"/>
          <w:jc w:val="center"/>
        </w:trPr>
        <w:tc>
          <w:tcPr>
            <w:tcW w:w="10312" w:type="dxa"/>
          </w:tcPr>
          <w:p w14:paraId="5A447A4E" w14:textId="77777777" w:rsidR="00C968CF" w:rsidRPr="00CD0173" w:rsidRDefault="00C968CF" w:rsidP="00966781">
            <w:pPr>
              <w:spacing w:after="0" w:line="240" w:lineRule="auto"/>
              <w:ind w:right="-1594"/>
              <w:rPr>
                <w:rFonts w:eastAsia="Times New Roman" w:cs="Times New Roman"/>
                <w:sz w:val="26"/>
                <w:szCs w:val="26"/>
                <w:lang w:val="en-GB"/>
              </w:rPr>
            </w:pPr>
          </w:p>
        </w:tc>
      </w:tr>
      <w:tr w:rsidR="00966781" w:rsidRPr="008A20F9" w14:paraId="5E0B37ED" w14:textId="77777777" w:rsidTr="00CB073B">
        <w:trPr>
          <w:trHeight w:val="450"/>
          <w:jc w:val="center"/>
        </w:trPr>
        <w:tc>
          <w:tcPr>
            <w:tcW w:w="10312" w:type="dxa"/>
          </w:tcPr>
          <w:p w14:paraId="052D712D" w14:textId="77777777" w:rsidR="008A20F9" w:rsidRPr="00CD0173" w:rsidRDefault="008A20F9" w:rsidP="00966781">
            <w:pPr>
              <w:spacing w:after="0" w:line="240" w:lineRule="auto"/>
              <w:ind w:right="-1594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14:paraId="3B5B7E99" w14:textId="4F175E29" w:rsidR="00966781" w:rsidRPr="00CD0173" w:rsidRDefault="00A32B09" w:rsidP="00966781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Probable </w:t>
            </w:r>
            <w:r w:rsidR="008A20F9" w:rsidRPr="00CD0173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Cause of Death</w:t>
            </w:r>
            <w:r w:rsidR="007E47B1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>, if known</w:t>
            </w:r>
            <w:r w:rsidR="008A20F9" w:rsidRPr="00CD0173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8A20F9"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</w:t>
            </w:r>
            <w:r w:rsidR="009E1EB9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______________________________</w:t>
            </w:r>
            <w:r w:rsidR="008A20F9"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</w:t>
            </w:r>
          </w:p>
          <w:p w14:paraId="401496B6" w14:textId="77777777" w:rsidR="008A20F9" w:rsidRPr="00CD0173" w:rsidRDefault="008A20F9" w:rsidP="00966781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</w:p>
          <w:p w14:paraId="70E6A9DE" w14:textId="36283892" w:rsidR="008A20F9" w:rsidRPr="00CD0173" w:rsidRDefault="008A20F9" w:rsidP="00966781">
            <w:pPr>
              <w:spacing w:after="0" w:line="240" w:lineRule="auto"/>
              <w:ind w:right="-1594"/>
              <w:rPr>
                <w:rFonts w:eastAsia="Times New Roman" w:cs="Times New Roman"/>
                <w:bCs/>
                <w:sz w:val="26"/>
                <w:szCs w:val="26"/>
                <w:lang w:val="en-GB"/>
              </w:rPr>
            </w:pP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_____________________________</w:t>
            </w:r>
            <w:r w:rsidR="009E1EB9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_____________________________________</w:t>
            </w:r>
            <w:r w:rsidRPr="00CD0173">
              <w:rPr>
                <w:rFonts w:eastAsia="Times New Roman" w:cs="Times New Roman"/>
                <w:bCs/>
                <w:sz w:val="26"/>
                <w:szCs w:val="26"/>
                <w:lang w:val="en-GB"/>
              </w:rPr>
              <w:t>__________</w:t>
            </w:r>
          </w:p>
          <w:p w14:paraId="5C0F9D1D" w14:textId="77777777" w:rsidR="00966781" w:rsidRPr="00CD0173" w:rsidRDefault="00966781" w:rsidP="008A20F9">
            <w:pPr>
              <w:spacing w:after="0" w:line="240" w:lineRule="auto"/>
              <w:ind w:right="-1594"/>
              <w:rPr>
                <w:rFonts w:eastAsia="Times New Roman" w:cs="Times New Roman"/>
                <w:i/>
                <w:color w:val="FF0000"/>
                <w:sz w:val="26"/>
                <w:szCs w:val="26"/>
                <w:lang w:val="en-GB"/>
              </w:rPr>
            </w:pPr>
          </w:p>
        </w:tc>
      </w:tr>
      <w:tr w:rsidR="00C968CF" w:rsidRPr="008A20F9" w14:paraId="28651DE9" w14:textId="77777777" w:rsidTr="00CB073B">
        <w:trPr>
          <w:trHeight w:val="916"/>
          <w:jc w:val="center"/>
        </w:trPr>
        <w:tc>
          <w:tcPr>
            <w:tcW w:w="10312" w:type="dxa"/>
          </w:tcPr>
          <w:p w14:paraId="4492FFBA" w14:textId="09357DDF" w:rsidR="00C968CF" w:rsidRPr="00023EFF" w:rsidRDefault="00C968CF" w:rsidP="00C968CF">
            <w:pPr>
              <w:spacing w:after="0" w:line="240" w:lineRule="auto"/>
              <w:ind w:right="-1594"/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</w:pPr>
            <w:r w:rsidRPr="00023EFF"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  <w:t xml:space="preserve">NAME OF </w:t>
            </w:r>
            <w:r w:rsidRPr="00023EFF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u w:val="single"/>
                <w:lang w:val="en-GB"/>
              </w:rPr>
              <w:t>USUAL</w:t>
            </w:r>
            <w:r w:rsidRPr="00023EFF">
              <w:rPr>
                <w:rFonts w:eastAsia="Times New Roman" w:cstheme="minorHAnsi"/>
                <w:b/>
                <w:bCs/>
                <w:sz w:val="26"/>
                <w:szCs w:val="26"/>
                <w:u w:val="single"/>
                <w:lang w:val="en-GB"/>
              </w:rPr>
              <w:t xml:space="preserve"> </w:t>
            </w:r>
            <w:r w:rsidRPr="00023EFF"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  <w:t>GP</w:t>
            </w:r>
            <w:r w:rsidR="003018FB"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_______</w:t>
            </w:r>
            <w:r w:rsidR="003018FB" w:rsidRP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___________________</w:t>
            </w:r>
            <w:r w:rsidRP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____________</w:t>
            </w:r>
            <w:r w:rsid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</w:t>
            </w:r>
            <w:r w:rsidRP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</w:t>
            </w:r>
          </w:p>
          <w:p w14:paraId="566948ED" w14:textId="538E5FB1" w:rsidR="00C968CF" w:rsidRPr="00023EFF" w:rsidRDefault="00C968CF" w:rsidP="00C968CF">
            <w:pPr>
              <w:spacing w:after="0" w:line="240" w:lineRule="auto"/>
              <w:ind w:right="-1594"/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</w:pPr>
            <w:r w:rsidRPr="00023EFF"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  <w:t>Telephone</w:t>
            </w:r>
            <w:r w:rsidR="003018FB"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  <w:t xml:space="preserve">  </w:t>
            </w:r>
            <w:r w:rsidRP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______________________</w:t>
            </w:r>
            <w:r w:rsidR="003018FB" w:rsidRP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________________</w:t>
            </w:r>
            <w:r w:rsid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____________</w:t>
            </w:r>
          </w:p>
          <w:p w14:paraId="201F9B72" w14:textId="4AD1EE47" w:rsidR="00C968CF" w:rsidRPr="003018FB" w:rsidRDefault="00C968CF" w:rsidP="00C968CF">
            <w:pPr>
              <w:spacing w:after="0" w:line="240" w:lineRule="auto"/>
              <w:ind w:right="-1594"/>
              <w:rPr>
                <w:rFonts w:eastAsia="Times New Roman" w:cstheme="minorHAnsi"/>
                <w:sz w:val="26"/>
                <w:szCs w:val="26"/>
                <w:lang w:val="en-GB"/>
              </w:rPr>
            </w:pPr>
            <w:r w:rsidRPr="00023EFF"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  <w:t>Address</w:t>
            </w:r>
            <w:r w:rsidR="003018FB">
              <w:rPr>
                <w:rFonts w:eastAsia="Times New Roman" w:cstheme="minorHAnsi"/>
                <w:b/>
                <w:bCs/>
                <w:sz w:val="26"/>
                <w:szCs w:val="26"/>
                <w:lang w:val="en-GB"/>
              </w:rPr>
              <w:t xml:space="preserve">  </w:t>
            </w:r>
            <w:r w:rsidRP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_________________________________________________</w:t>
            </w:r>
            <w:r w:rsidR="003018FB">
              <w:rPr>
                <w:rFonts w:eastAsia="Times New Roman" w:cstheme="minorHAnsi"/>
                <w:bCs/>
                <w:sz w:val="26"/>
                <w:szCs w:val="26"/>
                <w:lang w:val="en-GB"/>
              </w:rPr>
              <w:t>____</w:t>
            </w:r>
          </w:p>
          <w:p w14:paraId="3439CC73" w14:textId="77777777" w:rsidR="00C968CF" w:rsidRDefault="00C968CF" w:rsidP="008A20F9">
            <w:pPr>
              <w:spacing w:after="0" w:line="240" w:lineRule="auto"/>
              <w:ind w:right="-1594"/>
              <w:rPr>
                <w:rFonts w:eastAsia="Times New Roman" w:cs="Times New Roman"/>
                <w:i/>
                <w:sz w:val="26"/>
                <w:szCs w:val="26"/>
                <w:lang w:val="en-GB"/>
              </w:rPr>
            </w:pPr>
          </w:p>
        </w:tc>
      </w:tr>
      <w:tr w:rsidR="00966781" w:rsidRPr="008A20F9" w14:paraId="399B9DB8" w14:textId="77777777" w:rsidTr="00CB073B">
        <w:trPr>
          <w:trHeight w:val="916"/>
          <w:jc w:val="center"/>
        </w:trPr>
        <w:tc>
          <w:tcPr>
            <w:tcW w:w="10312" w:type="dxa"/>
          </w:tcPr>
          <w:p w14:paraId="2E67D60A" w14:textId="77777777" w:rsidR="007E47B1" w:rsidRDefault="00CD0173" w:rsidP="008A20F9">
            <w:pPr>
              <w:spacing w:after="0" w:line="240" w:lineRule="auto"/>
              <w:ind w:right="-1594"/>
              <w:rPr>
                <w:rFonts w:eastAsia="Times New Roman" w:cs="Times New Roman"/>
                <w:i/>
                <w:sz w:val="24"/>
                <w:szCs w:val="24"/>
                <w:lang w:val="en-GB"/>
              </w:rPr>
            </w:pPr>
            <w:r w:rsidRPr="00C968CF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T</w:t>
            </w:r>
            <w:r w:rsidR="008A20F9" w:rsidRPr="00C968CF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he Coroner’s office will advise the reporting doctor</w:t>
            </w:r>
            <w:r w:rsidR="007E47B1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 xml:space="preserve"> or their team</w:t>
            </w:r>
            <w:r w:rsidR="008A20F9" w:rsidRPr="00C968CF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 xml:space="preserve"> as to the decision of the Coroner</w:t>
            </w:r>
            <w:r w:rsidR="007E47B1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 xml:space="preserve"> on </w:t>
            </w:r>
          </w:p>
          <w:p w14:paraId="491CFDCA" w14:textId="77777777" w:rsidR="007E47B1" w:rsidRDefault="007E47B1" w:rsidP="00966781">
            <w:pPr>
              <w:spacing w:after="0" w:line="240" w:lineRule="auto"/>
              <w:ind w:right="-1594"/>
              <w:rPr>
                <w:rFonts w:eastAsia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the next working day</w:t>
            </w:r>
            <w:r w:rsidR="008A20F9" w:rsidRPr="00C968CF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 xml:space="preserve">.  </w:t>
            </w:r>
            <w:r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 xml:space="preserve">The Coroner may be contacted directly out of hours by mobile phone, if the </w:t>
            </w:r>
          </w:p>
          <w:p w14:paraId="5482D113" w14:textId="56F5FEFC" w:rsidR="008A20F9" w:rsidRPr="00C968CF" w:rsidRDefault="007E47B1" w:rsidP="007E47B1">
            <w:pPr>
              <w:spacing w:after="0" w:line="240" w:lineRule="auto"/>
              <w:ind w:right="-1594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val="en-GB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 xml:space="preserve">matter is </w:t>
            </w:r>
            <w:r w:rsidRPr="009E1EB9">
              <w:rPr>
                <w:rFonts w:eastAsia="Times New Roman" w:cs="Times New Roman"/>
                <w:b/>
                <w:i/>
                <w:sz w:val="24"/>
                <w:szCs w:val="24"/>
                <w:u w:val="double"/>
                <w:lang w:val="en-GB"/>
              </w:rPr>
              <w:t>urgent</w:t>
            </w:r>
            <w:r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 xml:space="preserve">.  </w:t>
            </w:r>
            <w:r w:rsidR="008A20F9" w:rsidRPr="00C968CF">
              <w:rPr>
                <w:rFonts w:eastAsia="Times New Roman" w:cs="Times New Roman"/>
                <w:color w:val="FF0000"/>
                <w:sz w:val="24"/>
                <w:szCs w:val="24"/>
                <w:lang w:val="en-GB"/>
              </w:rPr>
              <w:t xml:space="preserve">This form should be emailed to </w:t>
            </w:r>
            <w:hyperlink r:id="rId8" w:history="1">
              <w:r w:rsidR="0074477D" w:rsidRPr="00C968CF">
                <w:rPr>
                  <w:rStyle w:val="Hyperlink"/>
                  <w:rFonts w:eastAsia="Times New Roman"/>
                  <w:sz w:val="24"/>
                  <w:szCs w:val="24"/>
                  <w:lang w:val="en-GB"/>
                </w:rPr>
                <w:t>dublincoroner@justice.ie</w:t>
              </w:r>
            </w:hyperlink>
            <w:r w:rsidR="008A20F9" w:rsidRPr="00CD0173">
              <w:rPr>
                <w:rStyle w:val="Hyperlink"/>
                <w:rFonts w:eastAsia="Times New Roman"/>
                <w:sz w:val="26"/>
                <w:szCs w:val="26"/>
                <w:lang w:val="en-GB"/>
              </w:rPr>
              <w:t xml:space="preserve"> </w:t>
            </w:r>
          </w:p>
        </w:tc>
      </w:tr>
    </w:tbl>
    <w:p w14:paraId="21FE7130" w14:textId="77777777" w:rsidR="0039017E" w:rsidRPr="008A20F9" w:rsidRDefault="0039017E" w:rsidP="001F0C75"/>
    <w:sectPr w:rsidR="0039017E" w:rsidRPr="008A20F9" w:rsidSect="00C96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E1246" w14:textId="77777777" w:rsidR="00C968CF" w:rsidRDefault="00C968CF" w:rsidP="00C968CF">
      <w:pPr>
        <w:spacing w:after="0" w:line="240" w:lineRule="auto"/>
      </w:pPr>
      <w:r>
        <w:separator/>
      </w:r>
    </w:p>
  </w:endnote>
  <w:endnote w:type="continuationSeparator" w:id="0">
    <w:p w14:paraId="2E22839C" w14:textId="77777777" w:rsidR="00C968CF" w:rsidRDefault="00C968CF" w:rsidP="00C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49BF" w14:textId="77777777" w:rsidR="00C968CF" w:rsidRDefault="00C96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8C91" w14:textId="77777777" w:rsidR="00C968CF" w:rsidRDefault="00C96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839F" w14:textId="77777777" w:rsidR="00C968CF" w:rsidRDefault="00C9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9992" w14:textId="77777777" w:rsidR="00C968CF" w:rsidRDefault="00C968CF" w:rsidP="00C968CF">
      <w:pPr>
        <w:spacing w:after="0" w:line="240" w:lineRule="auto"/>
      </w:pPr>
      <w:r>
        <w:separator/>
      </w:r>
    </w:p>
  </w:footnote>
  <w:footnote w:type="continuationSeparator" w:id="0">
    <w:p w14:paraId="3041EB3B" w14:textId="77777777" w:rsidR="00C968CF" w:rsidRDefault="00C968CF" w:rsidP="00C9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D134" w14:textId="77777777" w:rsidR="00C968CF" w:rsidRDefault="00C96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8078" w14:textId="22AF44BA" w:rsidR="00C968CF" w:rsidRDefault="00C96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BA91" w14:textId="77777777" w:rsidR="00C968CF" w:rsidRDefault="00C9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30F"/>
    <w:multiLevelType w:val="hybridMultilevel"/>
    <w:tmpl w:val="E7A66C5E"/>
    <w:lvl w:ilvl="0" w:tplc="4F04AB94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1"/>
    <w:rsid w:val="000444DC"/>
    <w:rsid w:val="000E5A01"/>
    <w:rsid w:val="00176BD9"/>
    <w:rsid w:val="001E03FB"/>
    <w:rsid w:val="001E2199"/>
    <w:rsid w:val="001F0C75"/>
    <w:rsid w:val="001F54F5"/>
    <w:rsid w:val="00237162"/>
    <w:rsid w:val="00240A4E"/>
    <w:rsid w:val="0024431D"/>
    <w:rsid w:val="003018FB"/>
    <w:rsid w:val="003513C4"/>
    <w:rsid w:val="0039017E"/>
    <w:rsid w:val="003F2FC0"/>
    <w:rsid w:val="005C4608"/>
    <w:rsid w:val="005D72E4"/>
    <w:rsid w:val="005F5AA9"/>
    <w:rsid w:val="00615605"/>
    <w:rsid w:val="006269CC"/>
    <w:rsid w:val="006403D1"/>
    <w:rsid w:val="00640C96"/>
    <w:rsid w:val="006B462C"/>
    <w:rsid w:val="0074477D"/>
    <w:rsid w:val="0078720C"/>
    <w:rsid w:val="007E47B1"/>
    <w:rsid w:val="008A20F9"/>
    <w:rsid w:val="008E761B"/>
    <w:rsid w:val="00904471"/>
    <w:rsid w:val="00966781"/>
    <w:rsid w:val="009E1EB9"/>
    <w:rsid w:val="00A32B09"/>
    <w:rsid w:val="00A408BA"/>
    <w:rsid w:val="00A626E9"/>
    <w:rsid w:val="00AA15B4"/>
    <w:rsid w:val="00B30CAB"/>
    <w:rsid w:val="00BB64FC"/>
    <w:rsid w:val="00BE7313"/>
    <w:rsid w:val="00C12605"/>
    <w:rsid w:val="00C968CF"/>
    <w:rsid w:val="00CC09EF"/>
    <w:rsid w:val="00CD0173"/>
    <w:rsid w:val="00D042A5"/>
    <w:rsid w:val="00D655C3"/>
    <w:rsid w:val="00E96DD8"/>
    <w:rsid w:val="00ED569F"/>
    <w:rsid w:val="00F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154D6"/>
  <w15:docId w15:val="{5CA39E6E-6157-4B8D-ABD3-848CC9C9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7E"/>
  </w:style>
  <w:style w:type="paragraph" w:styleId="Heading1">
    <w:name w:val="heading 1"/>
    <w:basedOn w:val="Normal"/>
    <w:next w:val="Normal"/>
    <w:link w:val="Heading1Char"/>
    <w:uiPriority w:val="9"/>
    <w:qFormat/>
    <w:rsid w:val="00966781"/>
    <w:pPr>
      <w:keepNext/>
      <w:spacing w:after="0" w:line="240" w:lineRule="auto"/>
      <w:ind w:right="-159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6781"/>
    <w:pPr>
      <w:keepNext/>
      <w:spacing w:after="0" w:line="240" w:lineRule="auto"/>
      <w:ind w:right="-159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6781"/>
    <w:pPr>
      <w:keepNext/>
      <w:spacing w:after="0" w:line="240" w:lineRule="auto"/>
      <w:ind w:right="-1594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78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6678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6678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67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CF"/>
  </w:style>
  <w:style w:type="paragraph" w:styleId="Footer">
    <w:name w:val="footer"/>
    <w:basedOn w:val="Normal"/>
    <w:link w:val="FooterChar"/>
    <w:uiPriority w:val="99"/>
    <w:unhideWhenUsed/>
    <w:rsid w:val="00C9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CF"/>
  </w:style>
  <w:style w:type="paragraph" w:styleId="ListParagraph">
    <w:name w:val="List Paragraph"/>
    <w:basedOn w:val="Normal"/>
    <w:uiPriority w:val="34"/>
    <w:qFormat/>
    <w:rsid w:val="007E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lincoroner@justice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140B-BD3D-47EE-8F57-FD555DC0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FF5898AC.dotm</Template>
  <TotalTime>115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M. Ryan</dc:creator>
  <cp:lastModifiedBy>omoorepx</cp:lastModifiedBy>
  <cp:revision>9</cp:revision>
  <cp:lastPrinted>2020-02-03T16:55:00Z</cp:lastPrinted>
  <dcterms:created xsi:type="dcterms:W3CDTF">2020-01-14T12:02:00Z</dcterms:created>
  <dcterms:modified xsi:type="dcterms:W3CDTF">2020-04-22T13:18:00Z</dcterms:modified>
</cp:coreProperties>
</file>